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F768" w14:textId="77777777" w:rsidR="00AD335A" w:rsidRDefault="00BA112B" w:rsidP="004D372C">
      <w:pPr>
        <w:ind w:left="-27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3DA41E9C" wp14:editId="5C372468">
                <wp:simplePos x="0" y="0"/>
                <wp:positionH relativeFrom="column">
                  <wp:posOffset>53975</wp:posOffset>
                </wp:positionH>
                <wp:positionV relativeFrom="paragraph">
                  <wp:posOffset>-390525</wp:posOffset>
                </wp:positionV>
                <wp:extent cx="5372100" cy="351155"/>
                <wp:effectExtent l="0" t="0" r="0" b="0"/>
                <wp:wrapNone/>
                <wp:docPr id="7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C3AD0A" w14:textId="24C4D2CE" w:rsidR="00BA112B" w:rsidRDefault="00BA112B" w:rsidP="00BA1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hadow/>
                                <w:color w:val="000099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Temple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hadow/>
                                <w:color w:val="000099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Solel's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hadow/>
                                <w:color w:val="000099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7C0A9A">
                              <w:rPr>
                                <w:rFonts w:ascii="Calibri" w:hAnsi="Calibri"/>
                                <w:shadow/>
                                <w:color w:val="000099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hadow/>
                                <w:color w:val="000099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 Annual Night at the Baysox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41E9C" id="_x0000_t202" coordsize="21600,21600" o:spt="202" path="m,l,21600r21600,l21600,xe">
                <v:stroke joinstyle="miter"/>
                <v:path gradientshapeok="t" o:connecttype="rect"/>
              </v:shapetype>
              <v:shape id="WordArt 55" o:spid="_x0000_s1026" type="#_x0000_t202" style="position:absolute;left:0;text-align:left;margin-left:4.25pt;margin-top:-30.75pt;width:423pt;height:27.6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14:paraId="15C3AD0A" w14:textId="24C4D2CE" w:rsidR="00BA112B" w:rsidRDefault="00BA112B" w:rsidP="00BA11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shadow/>
                          <w:color w:val="000099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Temple </w:t>
                      </w:r>
                      <w:proofErr w:type="spellStart"/>
                      <w:r>
                        <w:rPr>
                          <w:rFonts w:ascii="Calibri" w:hAnsi="Calibri"/>
                          <w:shadow/>
                          <w:color w:val="000099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Solel's</w:t>
                      </w:r>
                      <w:proofErr w:type="spellEnd"/>
                      <w:r>
                        <w:rPr>
                          <w:rFonts w:ascii="Calibri" w:hAnsi="Calibri"/>
                          <w:shadow/>
                          <w:color w:val="000099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7C0A9A">
                        <w:rPr>
                          <w:rFonts w:ascii="Calibri" w:hAnsi="Calibri"/>
                          <w:shadow/>
                          <w:color w:val="000099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Calibri" w:hAnsi="Calibri"/>
                          <w:shadow/>
                          <w:color w:val="000099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 Annual Night at the Baysox</w:t>
                      </w:r>
                    </w:p>
                  </w:txbxContent>
                </v:textbox>
              </v:shape>
            </w:pict>
          </mc:Fallback>
        </mc:AlternateContent>
      </w:r>
      <w:r w:rsidR="002E0B02">
        <w:rPr>
          <w:noProof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A7C8C89" wp14:editId="27284D0C">
                <wp:simplePos x="0" y="0"/>
                <wp:positionH relativeFrom="column">
                  <wp:posOffset>-47625</wp:posOffset>
                </wp:positionH>
                <wp:positionV relativeFrom="paragraph">
                  <wp:posOffset>-104775</wp:posOffset>
                </wp:positionV>
                <wp:extent cx="5514975" cy="523875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7AE79B" w14:textId="77777777" w:rsidR="003D251C" w:rsidRPr="003D251C" w:rsidRDefault="003D251C" w:rsidP="005B4F1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36"/>
                              </w:rPr>
                            </w:pPr>
                          </w:p>
                          <w:p w14:paraId="4813E96B" w14:textId="123305B0" w:rsidR="005B4F1C" w:rsidRDefault="005E2734" w:rsidP="005B4F1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Tuesday</w:t>
                            </w:r>
                            <w:r w:rsidR="005B4F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June </w:t>
                            </w:r>
                            <w:r w:rsidR="00416B8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416B8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4F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5D3B0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="005B4F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5D3B0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5B4F1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 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8C89" id="Text Box 56" o:spid="_x0000_s1027" type="#_x0000_t202" style="position:absolute;left:0;text-align:left;margin-left:-3.75pt;margin-top:-8.25pt;width:434.25pt;height:41.2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" filled="f" stroked="f" insetpen="t">
                <v:textbox inset="2.88pt,2.88pt,2.88pt,2.88pt">
                  <w:txbxContent>
                    <w:p w14:paraId="2A7AE79B" w14:textId="77777777" w:rsidR="003D251C" w:rsidRPr="003D251C" w:rsidRDefault="003D251C" w:rsidP="005B4F1C">
                      <w:pPr>
                        <w:widowControl w:val="0"/>
                        <w:jc w:val="center"/>
                        <w:rPr>
                          <w:b/>
                          <w:bCs/>
                          <w:sz w:val="20"/>
                          <w:szCs w:val="36"/>
                        </w:rPr>
                      </w:pPr>
                    </w:p>
                    <w:p w14:paraId="4813E96B" w14:textId="123305B0" w:rsidR="005B4F1C" w:rsidRDefault="005E2734" w:rsidP="005B4F1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Tuesday</w:t>
                      </w:r>
                      <w:r w:rsidR="005B4F1C">
                        <w:rPr>
                          <w:b/>
                          <w:bCs/>
                          <w:sz w:val="36"/>
                          <w:szCs w:val="36"/>
                        </w:rPr>
                        <w:t xml:space="preserve">, June </w:t>
                      </w:r>
                      <w:r w:rsidR="00416B88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416B8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B4F1C">
                        <w:rPr>
                          <w:b/>
                          <w:bCs/>
                          <w:sz w:val="36"/>
                          <w:szCs w:val="36"/>
                        </w:rPr>
                        <w:t xml:space="preserve">at </w:t>
                      </w:r>
                      <w:r w:rsidR="005D3B00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="005B4F1C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5D3B00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5B4F1C">
                        <w:rPr>
                          <w:b/>
                          <w:bCs/>
                          <w:sz w:val="36"/>
                          <w:szCs w:val="36"/>
                        </w:rPr>
                        <w:t>5 PM</w:t>
                      </w:r>
                    </w:p>
                  </w:txbxContent>
                </v:textbox>
              </v:shape>
            </w:pict>
          </mc:Fallback>
        </mc:AlternateContent>
      </w:r>
      <w:r w:rsidR="00952EA7">
        <w:t xml:space="preserve"> </w:t>
      </w:r>
    </w:p>
    <w:p w14:paraId="3FE93569" w14:textId="77777777" w:rsidR="00AD335A" w:rsidRDefault="002E0B0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2080B4" wp14:editId="09F64DD7">
                <wp:simplePos x="0" y="0"/>
                <wp:positionH relativeFrom="column">
                  <wp:posOffset>2209800</wp:posOffset>
                </wp:positionH>
                <wp:positionV relativeFrom="paragraph">
                  <wp:posOffset>2072640</wp:posOffset>
                </wp:positionV>
                <wp:extent cx="3086100" cy="228600"/>
                <wp:effectExtent l="0" t="0" r="0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CFB6A" w14:textId="77777777"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  <w:r w:rsidRPr="005E3998">
                              <w:t>Subhead. Subhead. Subhead. Subhead.</w:t>
                            </w:r>
                          </w:p>
                          <w:p w14:paraId="35C60C8A" w14:textId="77777777"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</w:p>
                          <w:p w14:paraId="09DBEDB7" w14:textId="77777777" w:rsidR="00AD335A" w:rsidRPr="005E3998" w:rsidRDefault="00AD335A" w:rsidP="00AD335A">
                            <w:pPr>
                              <w:jc w:val="center"/>
                            </w:pPr>
                          </w:p>
                          <w:p w14:paraId="553B4851" w14:textId="77777777" w:rsidR="00AD335A" w:rsidRPr="005E3998" w:rsidRDefault="00AD335A" w:rsidP="00AD3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80B4" id="Text Box 15" o:spid="_x0000_s1028" type="#_x0000_t202" style="position:absolute;margin-left:174pt;margin-top:163.2pt;width:24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3L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" filled="f" stroked="f">
                <v:textbox>
                  <w:txbxContent>
                    <w:p w14:paraId="607CFB6A" w14:textId="77777777" w:rsidR="00AD335A" w:rsidRPr="005E3998" w:rsidRDefault="00AD335A" w:rsidP="00AD335A">
                      <w:pPr>
                        <w:pStyle w:val="SUBHEAD"/>
                        <w:jc w:val="center"/>
                      </w:pPr>
                      <w:r w:rsidRPr="005E3998">
                        <w:t>Subhead. Subhead. Subhead. Subhead.</w:t>
                      </w:r>
                    </w:p>
                    <w:p w14:paraId="35C60C8A" w14:textId="77777777" w:rsidR="00AD335A" w:rsidRPr="005E3998" w:rsidRDefault="00AD335A" w:rsidP="00AD335A">
                      <w:pPr>
                        <w:pStyle w:val="SUBHEAD"/>
                        <w:jc w:val="center"/>
                      </w:pPr>
                    </w:p>
                    <w:p w14:paraId="09DBEDB7" w14:textId="77777777" w:rsidR="00AD335A" w:rsidRPr="005E3998" w:rsidRDefault="00AD335A" w:rsidP="00AD335A">
                      <w:pPr>
                        <w:jc w:val="center"/>
                      </w:pPr>
                    </w:p>
                    <w:p w14:paraId="553B4851" w14:textId="77777777" w:rsidR="00AD335A" w:rsidRPr="005E3998" w:rsidRDefault="00AD335A" w:rsidP="00AD3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B2D4CF" w14:textId="77777777" w:rsidR="00AD335A" w:rsidRDefault="00AD335A"/>
    <w:p w14:paraId="179AF6F9" w14:textId="7F2F1EE1" w:rsidR="00AD335A" w:rsidRPr="005B4F1C" w:rsidRDefault="002E0B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14D96B" wp14:editId="7066E482">
                <wp:simplePos x="0" y="0"/>
                <wp:positionH relativeFrom="column">
                  <wp:posOffset>2100580</wp:posOffset>
                </wp:positionH>
                <wp:positionV relativeFrom="paragraph">
                  <wp:posOffset>541020</wp:posOffset>
                </wp:positionV>
                <wp:extent cx="635000" cy="276225"/>
                <wp:effectExtent l="5080" t="7620" r="7620" b="1143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F1D4" w14:textId="77777777" w:rsidR="00AD03F3" w:rsidRDefault="00AD03F3">
                            <w:r>
                              <w:t>VS.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4D96B" id="Text Box 62" o:spid="_x0000_s1029" type="#_x0000_t202" style="position:absolute;margin-left:165.4pt;margin-top:42.6pt;width:50pt;height:21.7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" fillcolor="white [3212]" strokecolor="white [3212]">
                <v:textbox style="mso-fit-shape-to-text:t">
                  <w:txbxContent>
                    <w:p w14:paraId="108EF1D4" w14:textId="77777777" w:rsidR="00AD03F3" w:rsidRDefault="00AD03F3">
                      <w:r>
                        <w:t>VS.</w:t>
                      </w:r>
                    </w:p>
                  </w:txbxContent>
                </v:textbox>
              </v:shape>
            </w:pict>
          </mc:Fallback>
        </mc:AlternateContent>
      </w:r>
      <w:r w:rsidR="00C21935">
        <w:t xml:space="preserve"> </w:t>
      </w:r>
      <w:r w:rsidR="00AD03F3">
        <w:t xml:space="preserve">  </w:t>
      </w:r>
    </w:p>
    <w:p w14:paraId="2F0165FB" w14:textId="1EAAEA17" w:rsidR="00AD335A" w:rsidRDefault="004D372C">
      <w:r>
        <w:rPr>
          <w:noProof/>
        </w:rPr>
        <w:drawing>
          <wp:anchor distT="0" distB="0" distL="114300" distR="114300" simplePos="0" relativeHeight="251674112" behindDoc="0" locked="0" layoutInCell="1" allowOverlap="1" wp14:anchorId="692D6527" wp14:editId="4D275161">
            <wp:simplePos x="0" y="0"/>
            <wp:positionH relativeFrom="column">
              <wp:posOffset>3276599</wp:posOffset>
            </wp:positionH>
            <wp:positionV relativeFrom="paragraph">
              <wp:posOffset>76771</wp:posOffset>
            </wp:positionV>
            <wp:extent cx="1228725" cy="1241136"/>
            <wp:effectExtent l="0" t="0" r="0" b="0"/>
            <wp:wrapNone/>
            <wp:docPr id="53" name="Picture 53" descr="http://baysox.com.ismmedia.com/ISM2/OpponentManager/1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aysox.com.ismmedia.com/ISM2/OpponentManager/169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88" cy="1247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A9A" w:rsidRPr="007C0A9A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14:paraId="63B21883" w14:textId="1DE346A1" w:rsidR="00AD335A" w:rsidRDefault="004D372C">
      <w:r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2BDD855D" wp14:editId="1612A0FD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1143000</wp:posOffset>
                </wp:positionV>
                <wp:extent cx="5948680" cy="2809875"/>
                <wp:effectExtent l="0" t="0" r="0" b="952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6D2FA5" w14:textId="4EBE2B2E" w:rsidR="005B4F1C" w:rsidRDefault="005B4F1C" w:rsidP="005B4F1C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the 1</w:t>
                            </w:r>
                            <w:r w:rsidR="005E27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 year, Temple Solel is going to see our Bowie Baysox and raise money for the Temple.  We hope those of you with kids of all ages will join us and enjoy a great summer evening at Prince George’s Stadium </w:t>
                            </w:r>
                            <w:r w:rsidR="00331A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watch future Orioles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the Baysox take on the </w:t>
                            </w:r>
                            <w:r w:rsidR="005E27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Hampshire</w:t>
                            </w:r>
                            <w:r w:rsidR="00AE2C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5E27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Tuesday</w:t>
                            </w:r>
                            <w:r w:rsidR="00AE2C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June </w:t>
                            </w:r>
                            <w:r w:rsidR="00416B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5E27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AE2C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635 pm.</w:t>
                            </w:r>
                          </w:p>
                          <w:p w14:paraId="708B51DC" w14:textId="77777777" w:rsidR="004D372C" w:rsidRDefault="004D372C" w:rsidP="005B4F1C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C987D5" w14:textId="50C93EB7" w:rsidR="005B4F1C" w:rsidRDefault="005E2734" w:rsidP="005B4F1C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5B4F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ower reserved seat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cost </w:t>
                            </w:r>
                            <w:r w:rsidR="005B4F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$14 for adults and $10 for children (3 -12).  These are the green seats with arm rests near</w:t>
                            </w:r>
                            <w:r w:rsidR="00E446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(but not next to)</w:t>
                            </w:r>
                            <w:r w:rsidR="005B4F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field.  You get $1 off the advanced adult ticket price.  </w:t>
                            </w:r>
                          </w:p>
                          <w:p w14:paraId="716CEDBD" w14:textId="77777777" w:rsidR="005B4F1C" w:rsidRDefault="005B4F1C" w:rsidP="005B4F1C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E95322" w14:textId="38DD1552" w:rsidR="005B4F1C" w:rsidRDefault="00416B88" w:rsidP="005B4F1C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is </w:t>
                            </w:r>
                            <w:r w:rsidR="005B4F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opportunity for one of us to step on the field and make the first pitch, by auctioning it off to the highest bidder.  Submit your bid by June </w:t>
                            </w:r>
                            <w:r w:rsidR="005E27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5B4F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Bob Michelson or email it to </w:t>
                            </w:r>
                            <w:r w:rsidR="000E41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robert.michelson@verizon.net</w:t>
                            </w:r>
                            <w:r w:rsidR="005B4F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The minimum bid is $36.  We will publish a list of the sponsors and the winning bid for the first pitch in September’s Temple Topics.</w:t>
                            </w:r>
                          </w:p>
                          <w:p w14:paraId="642739B5" w14:textId="77777777" w:rsidR="00C7727E" w:rsidRDefault="00C7727E" w:rsidP="005B4F1C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DDC66B" w14:textId="356CFEBC" w:rsidR="005B4F1C" w:rsidRDefault="005B4F1C" w:rsidP="005B4F1C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join us, fill in the form on the bottom of this flyer and mail it to the Temple along with your check </w:t>
                            </w:r>
                            <w:r w:rsidR="00416B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pay on line at </w:t>
                            </w:r>
                            <w:hyperlink r:id="rId6" w:history="1">
                              <w:r w:rsidR="00416B88" w:rsidRPr="00295CC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www.templesolelmd.org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Tickets will be mailed to you if the order form is received by June </w:t>
                            </w:r>
                            <w:r w:rsidR="005E27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83013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Orders received after that date will be available at Will Call.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855D" id="Text Box 57" o:spid="_x0000_s1030" type="#_x0000_t202" style="position:absolute;margin-left:-12pt;margin-top:90pt;width:468.4pt;height:221.2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h9QIAAI0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" filled="f" stroked="f" insetpen="t">
                <v:textbox inset="2.88pt,2.88pt,2.88pt,2.88pt">
                  <w:txbxContent>
                    <w:p w14:paraId="286D2FA5" w14:textId="4EBE2B2E" w:rsidR="005B4F1C" w:rsidRDefault="005B4F1C" w:rsidP="005B4F1C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 the 1</w:t>
                      </w:r>
                      <w:r w:rsidR="005E2734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 year, Temple Solel is going to see our Bowie Baysox and raise money for the Temple.  We hope those of you with kids of all ages will join us and enjoy a great summer evening at Prince George’s Stadium </w:t>
                      </w:r>
                      <w:r w:rsidR="00331A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watch future Orioles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the Baysox take on the </w:t>
                      </w:r>
                      <w:r w:rsidR="005E2734">
                        <w:rPr>
                          <w:rFonts w:ascii="Arial" w:hAnsi="Arial" w:cs="Arial"/>
                          <w:sz w:val="22"/>
                          <w:szCs w:val="22"/>
                        </w:rPr>
                        <w:t>New Hampshire</w:t>
                      </w:r>
                      <w:r w:rsidR="00AE2C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</w:t>
                      </w:r>
                      <w:r w:rsidR="005E2734">
                        <w:rPr>
                          <w:rFonts w:ascii="Arial" w:hAnsi="Arial" w:cs="Arial"/>
                          <w:sz w:val="22"/>
                          <w:szCs w:val="22"/>
                        </w:rPr>
                        <w:t>Tuesday</w:t>
                      </w:r>
                      <w:r w:rsidR="00AE2C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June </w:t>
                      </w:r>
                      <w:r w:rsidR="00416B88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5E2734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AE2C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635 pm.</w:t>
                      </w:r>
                    </w:p>
                    <w:p w14:paraId="708B51DC" w14:textId="77777777" w:rsidR="004D372C" w:rsidRDefault="004D372C" w:rsidP="005B4F1C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C987D5" w14:textId="50C93EB7" w:rsidR="005B4F1C" w:rsidRDefault="005E2734" w:rsidP="005B4F1C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5B4F1C">
                        <w:rPr>
                          <w:rFonts w:ascii="Arial" w:hAnsi="Arial" w:cs="Arial"/>
                          <w:sz w:val="22"/>
                          <w:szCs w:val="22"/>
                        </w:rPr>
                        <w:t>ower reserved seat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cost </w:t>
                      </w:r>
                      <w:r w:rsidR="005B4F1C">
                        <w:rPr>
                          <w:rFonts w:ascii="Arial" w:hAnsi="Arial" w:cs="Arial"/>
                          <w:sz w:val="22"/>
                          <w:szCs w:val="22"/>
                        </w:rPr>
                        <w:t>$14 for adults and $10 for children (3 -12).  These are the green seats with arm rests near</w:t>
                      </w:r>
                      <w:r w:rsidR="00E446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(but not next to)</w:t>
                      </w:r>
                      <w:r w:rsidR="005B4F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field.  You get $1 off the advanced adult ticket price.  </w:t>
                      </w:r>
                    </w:p>
                    <w:p w14:paraId="716CEDBD" w14:textId="77777777" w:rsidR="005B4F1C" w:rsidRDefault="005B4F1C" w:rsidP="005B4F1C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E95322" w14:textId="38DD1552" w:rsidR="005B4F1C" w:rsidRDefault="00416B88" w:rsidP="005B4F1C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is </w:t>
                      </w:r>
                      <w:r w:rsidR="005B4F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opportunity for one of us to step on the field and make the first pitch, by auctioning it off to the highest bidder.  Submit your bid by June </w:t>
                      </w:r>
                      <w:r w:rsidR="005E2734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5B4F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Bob Michelson or email it to </w:t>
                      </w:r>
                      <w:r w:rsidR="000E41C8">
                        <w:rPr>
                          <w:rFonts w:ascii="Arial" w:hAnsi="Arial" w:cs="Arial"/>
                          <w:sz w:val="22"/>
                          <w:szCs w:val="22"/>
                        </w:rPr>
                        <w:t>robert.michelson@verizon.net</w:t>
                      </w:r>
                      <w:r w:rsidR="005B4F1C">
                        <w:rPr>
                          <w:rFonts w:ascii="Arial" w:hAnsi="Arial" w:cs="Arial"/>
                          <w:sz w:val="22"/>
                          <w:szCs w:val="22"/>
                        </w:rPr>
                        <w:t>.  The minimum bid is $36.  We will publish a list of the sponsors and the winning bid for the first pitch in September’s Temple Topics.</w:t>
                      </w:r>
                    </w:p>
                    <w:p w14:paraId="642739B5" w14:textId="77777777" w:rsidR="00C7727E" w:rsidRDefault="00C7727E" w:rsidP="005B4F1C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DDC66B" w14:textId="356CFEBC" w:rsidR="005B4F1C" w:rsidRDefault="005B4F1C" w:rsidP="005B4F1C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join us, fill in the form on the bottom of this flyer and mail it to the Temple along with your check </w:t>
                      </w:r>
                      <w:r w:rsidR="00416B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pay on line at </w:t>
                      </w:r>
                      <w:hyperlink r:id="rId7" w:history="1">
                        <w:r w:rsidR="00416B88" w:rsidRPr="00295CC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www.templesolelmd.org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Tickets will be mailed to you if the order form is received by June </w:t>
                      </w:r>
                      <w:r w:rsidR="005E2734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  <w:r w:rsidR="008301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Orders received after that date will be available at Will Call.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42EEC1" wp14:editId="7E808226">
            <wp:extent cx="1638300" cy="1096306"/>
            <wp:effectExtent l="0" t="0" r="0" b="8890"/>
            <wp:docPr id="10" name="Picture 10" descr="Image result for new hampshire fisher 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hampshire fisher c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16" cy="111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3A9F" w14:textId="2B293065" w:rsidR="00AD335A" w:rsidRDefault="00AD335A"/>
    <w:p w14:paraId="73CCC837" w14:textId="77777777" w:rsidR="00AD335A" w:rsidRDefault="00AD335A"/>
    <w:p w14:paraId="1229D9BF" w14:textId="77777777" w:rsidR="00AD335A" w:rsidRDefault="00AD335A"/>
    <w:p w14:paraId="6A934049" w14:textId="77777777" w:rsidR="00AD335A" w:rsidRDefault="00AD335A"/>
    <w:p w14:paraId="2E1630CC" w14:textId="77777777" w:rsidR="00AD335A" w:rsidRDefault="00AD335A"/>
    <w:p w14:paraId="245ADAC0" w14:textId="77777777" w:rsidR="00AD335A" w:rsidRDefault="00AD335A"/>
    <w:p w14:paraId="4C86CD05" w14:textId="77777777" w:rsidR="00AD335A" w:rsidRDefault="00AD335A"/>
    <w:p w14:paraId="6A74076A" w14:textId="77777777" w:rsidR="00AD335A" w:rsidRDefault="00AD335A"/>
    <w:p w14:paraId="004D5C1B" w14:textId="77777777" w:rsidR="00AD335A" w:rsidRDefault="00AD335A"/>
    <w:p w14:paraId="32D32F2F" w14:textId="77777777" w:rsidR="00AD335A" w:rsidRDefault="00AD335A"/>
    <w:p w14:paraId="6AC5DA77" w14:textId="77777777" w:rsidR="00AD335A" w:rsidRDefault="00AD335A"/>
    <w:p w14:paraId="435AFEE4" w14:textId="77777777" w:rsidR="00AD335A" w:rsidRDefault="00AD335A"/>
    <w:p w14:paraId="14F14DD1" w14:textId="77777777" w:rsidR="00AD335A" w:rsidRDefault="00AD335A"/>
    <w:p w14:paraId="08430E5D" w14:textId="77777777" w:rsidR="00AD335A" w:rsidRDefault="00AD335A"/>
    <w:p w14:paraId="0F8ACB8C" w14:textId="77777777" w:rsidR="00AD335A" w:rsidRDefault="00AD335A"/>
    <w:p w14:paraId="17A066CE" w14:textId="7B5380B5" w:rsidR="00AD335A" w:rsidRDefault="00AD335A">
      <w:pPr>
        <w:rPr>
          <w:sz w:val="22"/>
        </w:rPr>
      </w:pPr>
    </w:p>
    <w:p w14:paraId="3D2FEA9D" w14:textId="77777777" w:rsidR="004D372C" w:rsidRPr="00AD03F3" w:rsidRDefault="004D372C" w:rsidP="004D372C">
      <w:pPr>
        <w:ind w:left="-8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2485037" wp14:editId="5B3A3D3F">
                <wp:simplePos x="0" y="0"/>
                <wp:positionH relativeFrom="column">
                  <wp:posOffset>-361950</wp:posOffset>
                </wp:positionH>
                <wp:positionV relativeFrom="paragraph">
                  <wp:posOffset>63500</wp:posOffset>
                </wp:positionV>
                <wp:extent cx="6629400" cy="0"/>
                <wp:effectExtent l="9525" t="15875" r="9525" b="1270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E6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-28.5pt;margin-top:5pt;width:522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" strokeweight="1.5pt">
                <v:stroke dashstyle="dash"/>
              </v:shape>
            </w:pict>
          </mc:Fallback>
        </mc:AlternateContent>
      </w:r>
      <w:r>
        <w:sym w:font="Wingdings" w:char="F022"/>
      </w:r>
    </w:p>
    <w:p w14:paraId="4D7D9D68" w14:textId="77777777" w:rsidR="004D372C" w:rsidRPr="00AD03F3" w:rsidRDefault="004D372C">
      <w:pPr>
        <w:rPr>
          <w:sz w:val="22"/>
        </w:rPr>
      </w:pPr>
      <w:bookmarkStart w:id="0" w:name="_GoBack"/>
      <w:bookmarkEnd w:id="0"/>
    </w:p>
    <w:p w14:paraId="7F94A361" w14:textId="77777777" w:rsidR="005B4F1C" w:rsidRPr="00AD03F3" w:rsidRDefault="00C7727E" w:rsidP="005B4F1C">
      <w:pPr>
        <w:widowControl w:val="0"/>
        <w:rPr>
          <w:rFonts w:ascii="Arial" w:hAnsi="Arial" w:cs="Arial"/>
          <w:sz w:val="18"/>
          <w:szCs w:val="20"/>
        </w:rPr>
      </w:pPr>
      <w:r w:rsidRPr="00AD03F3">
        <w:rPr>
          <w:rFonts w:ascii="Arial" w:hAnsi="Arial" w:cs="Arial"/>
          <w:sz w:val="18"/>
          <w:szCs w:val="20"/>
        </w:rPr>
        <w:t>Name</w:t>
      </w:r>
      <w:r w:rsidR="005B4F1C" w:rsidRPr="00AD03F3">
        <w:rPr>
          <w:rFonts w:ascii="Arial" w:hAnsi="Arial" w:cs="Arial"/>
          <w:sz w:val="18"/>
          <w:szCs w:val="20"/>
        </w:rPr>
        <w:t>:</w:t>
      </w:r>
      <w:r w:rsidRPr="00AD03F3">
        <w:rPr>
          <w:rFonts w:ascii="Arial" w:hAnsi="Arial" w:cs="Arial"/>
          <w:sz w:val="18"/>
          <w:szCs w:val="20"/>
        </w:rPr>
        <w:t xml:space="preserve"> </w:t>
      </w:r>
      <w:r w:rsidR="005B4F1C" w:rsidRPr="00AD03F3">
        <w:rPr>
          <w:rFonts w:ascii="Arial" w:hAnsi="Arial" w:cs="Arial"/>
          <w:sz w:val="18"/>
          <w:szCs w:val="20"/>
        </w:rPr>
        <w:t>_______________________________________</w:t>
      </w:r>
      <w:r w:rsidRPr="00AD03F3">
        <w:rPr>
          <w:rFonts w:ascii="Arial" w:hAnsi="Arial" w:cs="Arial"/>
          <w:sz w:val="18"/>
          <w:szCs w:val="20"/>
        </w:rPr>
        <w:t xml:space="preserve"> Phone no. </w:t>
      </w:r>
      <w:r w:rsidR="005B4F1C" w:rsidRPr="00AD03F3">
        <w:rPr>
          <w:rFonts w:ascii="Arial" w:hAnsi="Arial" w:cs="Arial"/>
          <w:sz w:val="18"/>
          <w:szCs w:val="20"/>
        </w:rPr>
        <w:t>(___</w:t>
      </w:r>
      <w:proofErr w:type="gramStart"/>
      <w:r w:rsidR="005B4F1C" w:rsidRPr="00AD03F3">
        <w:rPr>
          <w:rFonts w:ascii="Arial" w:hAnsi="Arial" w:cs="Arial"/>
          <w:sz w:val="18"/>
          <w:szCs w:val="20"/>
        </w:rPr>
        <w:t>_)_</w:t>
      </w:r>
      <w:proofErr w:type="gramEnd"/>
      <w:r w:rsidR="005B4F1C" w:rsidRPr="00AD03F3">
        <w:rPr>
          <w:rFonts w:ascii="Arial" w:hAnsi="Arial" w:cs="Arial"/>
          <w:sz w:val="18"/>
          <w:szCs w:val="20"/>
        </w:rPr>
        <w:t>_______</w:t>
      </w:r>
    </w:p>
    <w:p w14:paraId="044CC970" w14:textId="77777777" w:rsidR="005B4F1C" w:rsidRPr="00AD03F3" w:rsidRDefault="005B4F1C" w:rsidP="005B4F1C">
      <w:pPr>
        <w:widowControl w:val="0"/>
        <w:rPr>
          <w:rFonts w:ascii="Arial" w:hAnsi="Arial" w:cs="Arial"/>
          <w:sz w:val="18"/>
          <w:szCs w:val="20"/>
        </w:rPr>
      </w:pPr>
    </w:p>
    <w:p w14:paraId="10D87148" w14:textId="77777777" w:rsidR="00C7727E" w:rsidRPr="00AD03F3" w:rsidRDefault="005B4F1C" w:rsidP="005B4F1C">
      <w:pPr>
        <w:widowControl w:val="0"/>
        <w:rPr>
          <w:rFonts w:ascii="Arial" w:hAnsi="Arial" w:cs="Arial"/>
          <w:sz w:val="18"/>
          <w:szCs w:val="20"/>
        </w:rPr>
      </w:pPr>
      <w:r w:rsidRPr="00AD03F3">
        <w:rPr>
          <w:rFonts w:ascii="Arial" w:hAnsi="Arial" w:cs="Arial"/>
          <w:sz w:val="18"/>
          <w:szCs w:val="20"/>
        </w:rPr>
        <w:t xml:space="preserve">Total # of Tickets_____ </w:t>
      </w:r>
      <w:r w:rsidR="00C7727E" w:rsidRPr="00AD03F3">
        <w:rPr>
          <w:rFonts w:ascii="Arial" w:hAnsi="Arial" w:cs="Arial"/>
          <w:sz w:val="18"/>
          <w:szCs w:val="20"/>
        </w:rPr>
        <w:t xml:space="preserve">  </w:t>
      </w:r>
    </w:p>
    <w:p w14:paraId="5A7E9558" w14:textId="77777777" w:rsidR="005B4F1C" w:rsidRPr="00AD03F3" w:rsidRDefault="005B4F1C" w:rsidP="005B4F1C">
      <w:pPr>
        <w:widowControl w:val="0"/>
        <w:rPr>
          <w:rFonts w:ascii="Arial" w:hAnsi="Arial" w:cs="Arial"/>
          <w:sz w:val="18"/>
          <w:szCs w:val="20"/>
        </w:rPr>
      </w:pPr>
      <w:r w:rsidRPr="00AD03F3">
        <w:rPr>
          <w:rFonts w:ascii="Arial" w:hAnsi="Arial" w:cs="Arial"/>
          <w:sz w:val="18"/>
          <w:szCs w:val="20"/>
        </w:rPr>
        <w:t>Lower Reserved</w:t>
      </w:r>
      <w:r w:rsidRPr="00AD03F3">
        <w:rPr>
          <w:rFonts w:ascii="Arial" w:hAnsi="Arial" w:cs="Arial"/>
          <w:b/>
          <w:bCs/>
          <w:sz w:val="18"/>
          <w:szCs w:val="20"/>
        </w:rPr>
        <w:t xml:space="preserve"> - </w:t>
      </w:r>
      <w:r w:rsidRPr="00AD03F3">
        <w:rPr>
          <w:rFonts w:ascii="Arial" w:hAnsi="Arial" w:cs="Arial"/>
          <w:sz w:val="18"/>
          <w:szCs w:val="20"/>
        </w:rPr>
        <w:t>Adult @ $14 each ____</w:t>
      </w:r>
      <w:r w:rsidRPr="00AD03F3">
        <w:rPr>
          <w:rFonts w:ascii="Arial" w:hAnsi="Arial" w:cs="Arial"/>
          <w:sz w:val="18"/>
          <w:szCs w:val="20"/>
        </w:rPr>
        <w:tab/>
        <w:t>Children (3 -12) @ $10 ___</w:t>
      </w:r>
      <w:r w:rsidRPr="00AD03F3">
        <w:rPr>
          <w:rFonts w:ascii="Arial" w:hAnsi="Arial" w:cs="Arial"/>
          <w:sz w:val="18"/>
          <w:szCs w:val="20"/>
        </w:rPr>
        <w:tab/>
        <w:t>Total $_____</w:t>
      </w:r>
    </w:p>
    <w:p w14:paraId="45344808" w14:textId="77777777" w:rsidR="005B4F1C" w:rsidRPr="00AD03F3" w:rsidRDefault="005B4F1C" w:rsidP="005B4F1C">
      <w:pPr>
        <w:widowControl w:val="0"/>
        <w:rPr>
          <w:rFonts w:ascii="Arial" w:hAnsi="Arial" w:cs="Arial"/>
          <w:b/>
          <w:bCs/>
          <w:sz w:val="18"/>
          <w:szCs w:val="20"/>
        </w:rPr>
      </w:pPr>
    </w:p>
    <w:p w14:paraId="01BC2670" w14:textId="77777777" w:rsidR="005B4F1C" w:rsidRPr="00AD03F3" w:rsidRDefault="005B4F1C" w:rsidP="005B4F1C">
      <w:pPr>
        <w:widowControl w:val="0"/>
        <w:rPr>
          <w:rFonts w:ascii="Arial" w:hAnsi="Arial" w:cs="Arial"/>
          <w:b/>
          <w:bCs/>
          <w:sz w:val="18"/>
          <w:szCs w:val="20"/>
        </w:rPr>
      </w:pPr>
      <w:r w:rsidRPr="00AD03F3">
        <w:rPr>
          <w:rFonts w:ascii="Arial" w:hAnsi="Arial" w:cs="Arial"/>
          <w:b/>
          <w:bCs/>
          <w:sz w:val="18"/>
          <w:szCs w:val="20"/>
        </w:rPr>
        <w:t xml:space="preserve">Sponsorships </w:t>
      </w:r>
    </w:p>
    <w:p w14:paraId="2A1B4DC3" w14:textId="77777777" w:rsidR="005B4F1C" w:rsidRPr="00AD03F3" w:rsidRDefault="003D251C" w:rsidP="005B4F1C">
      <w:pPr>
        <w:widowControl w:val="0"/>
        <w:rPr>
          <w:rFonts w:ascii="Arial" w:hAnsi="Arial" w:cs="Arial"/>
          <w:sz w:val="18"/>
          <w:szCs w:val="20"/>
          <w:u w:val="single"/>
        </w:rPr>
      </w:pPr>
      <w:r w:rsidRPr="00AD03F3">
        <w:rPr>
          <w:rFonts w:ascii="Arial" w:hAnsi="Arial" w:cs="Arial"/>
          <w:sz w:val="18"/>
          <w:szCs w:val="20"/>
        </w:rPr>
        <w:sym w:font="Wingdings" w:char="F06F"/>
      </w:r>
      <w:r w:rsidR="005B4F1C" w:rsidRPr="00AD03F3">
        <w:rPr>
          <w:rFonts w:ascii="Arial" w:hAnsi="Arial" w:cs="Arial"/>
          <w:sz w:val="18"/>
          <w:szCs w:val="20"/>
        </w:rPr>
        <w:t xml:space="preserve"> </w:t>
      </w:r>
      <w:r w:rsidR="005B4F1C" w:rsidRPr="00AD03F3">
        <w:rPr>
          <w:rFonts w:ascii="Arial" w:hAnsi="Arial" w:cs="Arial"/>
          <w:sz w:val="18"/>
          <w:szCs w:val="20"/>
          <w:u w:val="single"/>
        </w:rPr>
        <w:t>I’d like to be a Sponsor of the First Pitch:</w:t>
      </w:r>
      <w:r w:rsidR="005B4F1C" w:rsidRPr="00AD03F3">
        <w:rPr>
          <w:rFonts w:ascii="Arial" w:hAnsi="Arial" w:cs="Arial"/>
          <w:sz w:val="18"/>
          <w:szCs w:val="20"/>
        </w:rPr>
        <w:tab/>
        <w:t xml:space="preserve"> </w:t>
      </w:r>
    </w:p>
    <w:p w14:paraId="7482F8B9" w14:textId="77777777" w:rsidR="005B4F1C" w:rsidRPr="00AD03F3" w:rsidRDefault="005B4F1C" w:rsidP="005B4F1C">
      <w:pPr>
        <w:widowControl w:val="0"/>
        <w:rPr>
          <w:rFonts w:ascii="Arial" w:hAnsi="Arial" w:cs="Arial"/>
          <w:sz w:val="18"/>
          <w:szCs w:val="20"/>
        </w:rPr>
      </w:pPr>
    </w:p>
    <w:p w14:paraId="5F8CBB9B" w14:textId="77777777" w:rsidR="005B4F1C" w:rsidRPr="00AD03F3" w:rsidRDefault="005B4F1C" w:rsidP="00C7727E">
      <w:pPr>
        <w:widowControl w:val="0"/>
        <w:spacing w:before="120" w:line="60" w:lineRule="auto"/>
        <w:rPr>
          <w:rFonts w:ascii="Arial" w:hAnsi="Arial" w:cs="Arial"/>
          <w:sz w:val="18"/>
          <w:szCs w:val="20"/>
        </w:rPr>
      </w:pPr>
      <w:r w:rsidRPr="00AD03F3">
        <w:rPr>
          <w:rFonts w:ascii="Arial" w:hAnsi="Arial" w:cs="Arial"/>
          <w:b/>
          <w:bCs/>
          <w:sz w:val="18"/>
          <w:szCs w:val="20"/>
        </w:rPr>
        <w:t>Home Run</w:t>
      </w:r>
      <w:r w:rsidR="00C7727E" w:rsidRPr="00AD03F3">
        <w:rPr>
          <w:rFonts w:ascii="Arial" w:hAnsi="Arial" w:cs="Arial"/>
          <w:sz w:val="18"/>
          <w:szCs w:val="20"/>
        </w:rPr>
        <w:t xml:space="preserve">  </w:t>
      </w:r>
      <w:r w:rsidR="003D251C" w:rsidRPr="00AD03F3">
        <w:rPr>
          <w:rFonts w:ascii="Arial" w:hAnsi="Arial" w:cs="Arial"/>
          <w:sz w:val="18"/>
          <w:szCs w:val="20"/>
        </w:rPr>
        <w:sym w:font="Wingdings" w:char="F06F"/>
      </w:r>
      <w:r w:rsidRPr="00AD03F3">
        <w:rPr>
          <w:rFonts w:ascii="Arial" w:hAnsi="Arial" w:cs="Arial"/>
          <w:sz w:val="18"/>
          <w:szCs w:val="20"/>
        </w:rPr>
        <w:t xml:space="preserve"> $25</w:t>
      </w:r>
      <w:r w:rsidR="00C7727E" w:rsidRPr="00AD03F3">
        <w:rPr>
          <w:rFonts w:ascii="Arial" w:hAnsi="Arial" w:cs="Arial"/>
          <w:sz w:val="18"/>
          <w:szCs w:val="20"/>
        </w:rPr>
        <w:t xml:space="preserve">    </w:t>
      </w:r>
      <w:r w:rsidRPr="00AD03F3">
        <w:rPr>
          <w:rFonts w:ascii="Arial" w:hAnsi="Arial" w:cs="Arial"/>
          <w:b/>
          <w:bCs/>
          <w:sz w:val="18"/>
          <w:szCs w:val="20"/>
        </w:rPr>
        <w:t>Triple</w:t>
      </w:r>
      <w:r w:rsidR="00C7727E" w:rsidRPr="00AD03F3">
        <w:rPr>
          <w:rFonts w:ascii="Arial" w:hAnsi="Arial" w:cs="Arial"/>
          <w:b/>
          <w:bCs/>
          <w:sz w:val="18"/>
          <w:szCs w:val="20"/>
        </w:rPr>
        <w:t xml:space="preserve"> </w:t>
      </w:r>
      <w:r w:rsidR="003D251C" w:rsidRPr="00AD03F3">
        <w:rPr>
          <w:rFonts w:ascii="Arial" w:hAnsi="Arial" w:cs="Arial"/>
          <w:sz w:val="18"/>
          <w:szCs w:val="20"/>
        </w:rPr>
        <w:sym w:font="Wingdings" w:char="F06F"/>
      </w:r>
      <w:r w:rsidR="003D251C" w:rsidRPr="00AD03F3">
        <w:rPr>
          <w:rFonts w:ascii="Arial" w:hAnsi="Arial" w:cs="Arial"/>
          <w:sz w:val="18"/>
          <w:szCs w:val="20"/>
        </w:rPr>
        <w:t xml:space="preserve"> </w:t>
      </w:r>
      <w:r w:rsidR="00C7727E" w:rsidRPr="00AD03F3">
        <w:rPr>
          <w:rFonts w:ascii="Arial" w:hAnsi="Arial" w:cs="Arial"/>
          <w:sz w:val="18"/>
          <w:szCs w:val="20"/>
        </w:rPr>
        <w:t xml:space="preserve">$18    </w:t>
      </w:r>
      <w:r w:rsidRPr="00AD03F3">
        <w:rPr>
          <w:rFonts w:ascii="Arial" w:hAnsi="Arial" w:cs="Arial"/>
          <w:b/>
          <w:bCs/>
          <w:sz w:val="18"/>
          <w:szCs w:val="20"/>
        </w:rPr>
        <w:t>Double</w:t>
      </w:r>
      <w:r w:rsidR="00C7727E" w:rsidRPr="00AD03F3">
        <w:rPr>
          <w:rFonts w:ascii="Arial" w:hAnsi="Arial" w:cs="Arial"/>
          <w:b/>
          <w:bCs/>
          <w:sz w:val="18"/>
          <w:szCs w:val="20"/>
        </w:rPr>
        <w:t xml:space="preserve">  </w:t>
      </w:r>
      <w:r w:rsidR="003D251C" w:rsidRPr="00AD03F3">
        <w:rPr>
          <w:rFonts w:ascii="Arial" w:hAnsi="Arial" w:cs="Arial"/>
          <w:sz w:val="18"/>
          <w:szCs w:val="20"/>
        </w:rPr>
        <w:sym w:font="Wingdings" w:char="F06F"/>
      </w:r>
      <w:r w:rsidR="003D251C" w:rsidRPr="00AD03F3">
        <w:rPr>
          <w:rFonts w:ascii="Arial" w:hAnsi="Arial" w:cs="Arial"/>
          <w:sz w:val="18"/>
          <w:szCs w:val="20"/>
        </w:rPr>
        <w:t xml:space="preserve"> </w:t>
      </w:r>
      <w:r w:rsidRPr="00AD03F3">
        <w:rPr>
          <w:rFonts w:ascii="Arial" w:hAnsi="Arial" w:cs="Arial"/>
          <w:sz w:val="18"/>
          <w:szCs w:val="20"/>
        </w:rPr>
        <w:t>$9</w:t>
      </w:r>
      <w:r w:rsidR="00C7727E" w:rsidRPr="00AD03F3">
        <w:rPr>
          <w:rFonts w:ascii="Arial" w:hAnsi="Arial" w:cs="Arial"/>
          <w:sz w:val="18"/>
          <w:szCs w:val="20"/>
        </w:rPr>
        <w:t xml:space="preserve">    </w:t>
      </w:r>
      <w:r w:rsidRPr="00AD03F3">
        <w:rPr>
          <w:rFonts w:ascii="Arial" w:hAnsi="Arial" w:cs="Arial"/>
          <w:b/>
          <w:bCs/>
          <w:sz w:val="18"/>
          <w:szCs w:val="20"/>
        </w:rPr>
        <w:t>Single</w:t>
      </w:r>
      <w:r w:rsidRPr="00AD03F3">
        <w:rPr>
          <w:rFonts w:ascii="Arial" w:hAnsi="Arial" w:cs="Arial"/>
          <w:sz w:val="18"/>
          <w:szCs w:val="20"/>
        </w:rPr>
        <w:t xml:space="preserve"> </w:t>
      </w:r>
      <w:r w:rsidR="00C7727E" w:rsidRPr="00AD03F3">
        <w:rPr>
          <w:rFonts w:ascii="Arial" w:hAnsi="Arial" w:cs="Arial"/>
          <w:sz w:val="18"/>
          <w:szCs w:val="20"/>
        </w:rPr>
        <w:t xml:space="preserve">  </w:t>
      </w:r>
      <w:r w:rsidR="003D251C" w:rsidRPr="00AD03F3">
        <w:rPr>
          <w:rFonts w:ascii="Arial" w:hAnsi="Arial" w:cs="Arial"/>
          <w:sz w:val="18"/>
          <w:szCs w:val="20"/>
        </w:rPr>
        <w:sym w:font="Wingdings" w:char="F06F"/>
      </w:r>
      <w:r w:rsidR="003D251C" w:rsidRPr="00AD03F3">
        <w:rPr>
          <w:rFonts w:ascii="Arial" w:hAnsi="Arial" w:cs="Arial"/>
          <w:sz w:val="18"/>
          <w:szCs w:val="20"/>
        </w:rPr>
        <w:t xml:space="preserve"> $</w:t>
      </w:r>
      <w:r w:rsidRPr="00AD03F3">
        <w:rPr>
          <w:rFonts w:ascii="Arial" w:hAnsi="Arial" w:cs="Arial"/>
          <w:sz w:val="18"/>
          <w:szCs w:val="20"/>
        </w:rPr>
        <w:t>5</w:t>
      </w:r>
      <w:r w:rsidRPr="00AD03F3">
        <w:rPr>
          <w:rFonts w:ascii="Arial" w:hAnsi="Arial" w:cs="Arial"/>
          <w:sz w:val="18"/>
          <w:szCs w:val="20"/>
        </w:rPr>
        <w:tab/>
      </w:r>
      <w:r w:rsidRPr="00AD03F3">
        <w:rPr>
          <w:rFonts w:ascii="Arial" w:hAnsi="Arial" w:cs="Arial"/>
          <w:sz w:val="18"/>
          <w:szCs w:val="20"/>
        </w:rPr>
        <w:tab/>
      </w:r>
      <w:r w:rsidRPr="00AD03F3">
        <w:rPr>
          <w:rFonts w:ascii="Arial" w:hAnsi="Arial" w:cs="Arial"/>
          <w:sz w:val="18"/>
          <w:szCs w:val="20"/>
        </w:rPr>
        <w:tab/>
      </w:r>
      <w:r w:rsidRPr="00AD03F3">
        <w:rPr>
          <w:rFonts w:ascii="Arial" w:hAnsi="Arial" w:cs="Arial"/>
          <w:sz w:val="18"/>
          <w:szCs w:val="20"/>
        </w:rPr>
        <w:tab/>
      </w:r>
      <w:r w:rsidRPr="00AD03F3">
        <w:rPr>
          <w:rFonts w:ascii="Arial" w:hAnsi="Arial" w:cs="Arial"/>
          <w:sz w:val="18"/>
          <w:szCs w:val="20"/>
        </w:rPr>
        <w:tab/>
      </w:r>
      <w:r w:rsidRPr="00AD03F3">
        <w:rPr>
          <w:rFonts w:ascii="Arial" w:hAnsi="Arial" w:cs="Arial"/>
          <w:sz w:val="18"/>
          <w:szCs w:val="20"/>
        </w:rPr>
        <w:tab/>
      </w:r>
    </w:p>
    <w:p w14:paraId="35060074" w14:textId="77777777" w:rsidR="003D251C" w:rsidRPr="00AD03F3" w:rsidRDefault="005B4F1C" w:rsidP="003D251C">
      <w:pPr>
        <w:widowControl w:val="0"/>
        <w:spacing w:line="276" w:lineRule="auto"/>
        <w:rPr>
          <w:rFonts w:ascii="Arial" w:hAnsi="Arial" w:cs="Arial"/>
          <w:sz w:val="18"/>
          <w:szCs w:val="20"/>
        </w:rPr>
      </w:pPr>
      <w:r w:rsidRPr="00AD03F3">
        <w:rPr>
          <w:rFonts w:ascii="Arial" w:hAnsi="Arial" w:cs="Arial"/>
          <w:sz w:val="18"/>
          <w:szCs w:val="20"/>
        </w:rPr>
        <w:tab/>
      </w:r>
    </w:p>
    <w:p w14:paraId="424C1F22" w14:textId="77777777" w:rsidR="00AD335A" w:rsidRPr="00AD03F3" w:rsidRDefault="005B4F1C" w:rsidP="003D251C">
      <w:pPr>
        <w:widowControl w:val="0"/>
        <w:spacing w:line="276" w:lineRule="auto"/>
        <w:rPr>
          <w:rFonts w:ascii="Arial" w:hAnsi="Arial" w:cs="Arial"/>
          <w:sz w:val="18"/>
          <w:szCs w:val="20"/>
        </w:rPr>
      </w:pPr>
      <w:r w:rsidRPr="00AD03F3">
        <w:rPr>
          <w:rFonts w:ascii="Arial" w:hAnsi="Arial" w:cs="Arial"/>
          <w:sz w:val="18"/>
          <w:szCs w:val="20"/>
        </w:rPr>
        <w:t>Total Enclosed $____</w:t>
      </w:r>
      <w:r w:rsidR="00AE2C8D">
        <w:rPr>
          <w:rFonts w:ascii="Arial" w:hAnsi="Arial" w:cs="Arial"/>
          <w:sz w:val="18"/>
          <w:szCs w:val="20"/>
        </w:rPr>
        <w:t xml:space="preserve"> </w:t>
      </w:r>
    </w:p>
    <w:p w14:paraId="7D532FA4" w14:textId="77777777" w:rsidR="00C7727E" w:rsidRPr="00AD03F3" w:rsidRDefault="00C7727E" w:rsidP="00C7727E">
      <w:pPr>
        <w:rPr>
          <w:rFonts w:ascii="Arial" w:hAnsi="Arial" w:cs="Arial"/>
          <w:bCs/>
          <w:sz w:val="18"/>
          <w:szCs w:val="20"/>
        </w:rPr>
      </w:pPr>
      <w:r w:rsidRPr="00AD03F3">
        <w:rPr>
          <w:rFonts w:ascii="Arial" w:hAnsi="Arial" w:cs="Arial"/>
          <w:bCs/>
          <w:sz w:val="18"/>
          <w:szCs w:val="20"/>
        </w:rPr>
        <w:t xml:space="preserve">Total Charged $ ____ </w:t>
      </w:r>
    </w:p>
    <w:p w14:paraId="7B57B40A" w14:textId="77777777" w:rsidR="00C7727E" w:rsidRPr="00AD03F3" w:rsidRDefault="00C7727E" w:rsidP="00C7727E">
      <w:pPr>
        <w:rPr>
          <w:rFonts w:ascii="Arial" w:hAnsi="Arial" w:cs="Arial"/>
          <w:bCs/>
          <w:sz w:val="18"/>
          <w:szCs w:val="20"/>
        </w:rPr>
      </w:pPr>
    </w:p>
    <w:p w14:paraId="6EA2E16F" w14:textId="77777777" w:rsidR="00C7727E" w:rsidRPr="00AD03F3" w:rsidRDefault="00C7727E" w:rsidP="00C7727E">
      <w:pPr>
        <w:rPr>
          <w:rFonts w:ascii="Arial" w:hAnsi="Arial" w:cs="Arial"/>
          <w:bCs/>
          <w:sz w:val="18"/>
          <w:szCs w:val="20"/>
        </w:rPr>
      </w:pPr>
      <w:r w:rsidRPr="00AD03F3">
        <w:rPr>
          <w:rFonts w:ascii="Arial" w:hAnsi="Arial" w:cs="Arial"/>
          <w:bCs/>
          <w:sz w:val="18"/>
          <w:szCs w:val="20"/>
        </w:rPr>
        <w:t xml:space="preserve">Name as it appears on credit card:  </w:t>
      </w:r>
    </w:p>
    <w:p w14:paraId="79AF5EA0" w14:textId="77777777" w:rsidR="007A1658" w:rsidRPr="00AD03F3" w:rsidRDefault="007A1658" w:rsidP="00C7727E">
      <w:pPr>
        <w:rPr>
          <w:rFonts w:ascii="Arial" w:hAnsi="Arial" w:cs="Arial"/>
          <w:bCs/>
          <w:sz w:val="18"/>
          <w:szCs w:val="20"/>
        </w:rPr>
      </w:pPr>
    </w:p>
    <w:p w14:paraId="57CE1157" w14:textId="77777777" w:rsidR="00C7727E" w:rsidRPr="00AD03F3" w:rsidRDefault="00C7727E" w:rsidP="00C7727E">
      <w:pPr>
        <w:rPr>
          <w:rFonts w:ascii="Arial" w:hAnsi="Arial" w:cs="Arial"/>
          <w:bCs/>
          <w:sz w:val="18"/>
          <w:szCs w:val="20"/>
        </w:rPr>
      </w:pPr>
      <w:r w:rsidRPr="00AD03F3">
        <w:rPr>
          <w:rFonts w:ascii="Arial" w:hAnsi="Arial" w:cs="Arial"/>
          <w:bCs/>
          <w:sz w:val="18"/>
          <w:szCs w:val="20"/>
        </w:rPr>
        <w:t>___________________________________________</w:t>
      </w:r>
    </w:p>
    <w:p w14:paraId="177C2221" w14:textId="77777777" w:rsidR="00C7727E" w:rsidRPr="00AD03F3" w:rsidRDefault="00C7727E" w:rsidP="00C7727E">
      <w:pPr>
        <w:rPr>
          <w:rFonts w:ascii="Arial" w:hAnsi="Arial" w:cs="Arial"/>
          <w:bCs/>
          <w:sz w:val="18"/>
          <w:szCs w:val="20"/>
        </w:rPr>
      </w:pPr>
      <w:r w:rsidRPr="00AD03F3">
        <w:rPr>
          <w:rFonts w:ascii="Arial" w:hAnsi="Arial" w:cs="Arial"/>
          <w:bCs/>
          <w:sz w:val="18"/>
          <w:szCs w:val="20"/>
        </w:rPr>
        <w:t xml:space="preserve">Type of Card:  </w:t>
      </w:r>
      <w:r w:rsidRPr="00AD03F3">
        <w:rPr>
          <w:rFonts w:ascii="Arial" w:hAnsi="Arial" w:cs="Arial"/>
          <w:bCs/>
          <w:sz w:val="18"/>
          <w:szCs w:val="20"/>
        </w:rPr>
        <w:tab/>
      </w:r>
      <w:r w:rsidRPr="00AD03F3">
        <w:rPr>
          <w:rFonts w:ascii="Arial" w:hAnsi="Arial" w:cs="Arial"/>
          <w:bCs/>
          <w:sz w:val="18"/>
          <w:szCs w:val="20"/>
        </w:rPr>
        <w:tab/>
        <w:t>Visa: __</w:t>
      </w:r>
      <w:r w:rsidRPr="00AD03F3">
        <w:rPr>
          <w:rFonts w:ascii="Arial" w:hAnsi="Arial" w:cs="Arial"/>
          <w:bCs/>
          <w:sz w:val="18"/>
          <w:szCs w:val="20"/>
        </w:rPr>
        <w:tab/>
        <w:t>MasterCard: __</w:t>
      </w:r>
      <w:r w:rsidRPr="00AD03F3">
        <w:rPr>
          <w:rFonts w:ascii="Arial" w:hAnsi="Arial" w:cs="Arial"/>
          <w:bCs/>
          <w:sz w:val="18"/>
          <w:szCs w:val="20"/>
        </w:rPr>
        <w:tab/>
        <w:t>Discover: __</w:t>
      </w:r>
    </w:p>
    <w:p w14:paraId="10361891" w14:textId="77777777" w:rsidR="00AD03F3" w:rsidRDefault="00AD03F3" w:rsidP="00C7727E">
      <w:pPr>
        <w:rPr>
          <w:rFonts w:ascii="Arial" w:hAnsi="Arial" w:cs="Arial"/>
          <w:bCs/>
          <w:sz w:val="18"/>
          <w:szCs w:val="20"/>
        </w:rPr>
      </w:pPr>
    </w:p>
    <w:p w14:paraId="06593E95" w14:textId="77777777" w:rsidR="00C7727E" w:rsidRPr="00AD03F3" w:rsidRDefault="00C7727E" w:rsidP="00C7727E">
      <w:pPr>
        <w:rPr>
          <w:rFonts w:ascii="Arial" w:hAnsi="Arial" w:cs="Arial"/>
          <w:bCs/>
          <w:sz w:val="18"/>
          <w:szCs w:val="20"/>
        </w:rPr>
      </w:pPr>
      <w:r w:rsidRPr="00AD03F3">
        <w:rPr>
          <w:rFonts w:ascii="Arial" w:hAnsi="Arial" w:cs="Arial"/>
          <w:bCs/>
          <w:sz w:val="18"/>
          <w:szCs w:val="20"/>
        </w:rPr>
        <w:t xml:space="preserve">Credit Card Number: _________________________________________________________ </w:t>
      </w:r>
      <w:r w:rsidRPr="00AD03F3">
        <w:rPr>
          <w:rFonts w:ascii="Arial" w:hAnsi="Arial" w:cs="Arial"/>
          <w:bCs/>
          <w:sz w:val="18"/>
          <w:szCs w:val="20"/>
        </w:rPr>
        <w:tab/>
      </w:r>
    </w:p>
    <w:p w14:paraId="28C28DAE" w14:textId="77777777" w:rsidR="00AD03F3" w:rsidRDefault="00AD03F3" w:rsidP="00C7727E">
      <w:pPr>
        <w:rPr>
          <w:rFonts w:ascii="Arial" w:hAnsi="Arial" w:cs="Arial"/>
          <w:bCs/>
          <w:sz w:val="18"/>
          <w:szCs w:val="20"/>
        </w:rPr>
      </w:pPr>
    </w:p>
    <w:p w14:paraId="4AC224DA" w14:textId="77777777" w:rsidR="00C7727E" w:rsidRPr="00AD03F3" w:rsidRDefault="00C7727E" w:rsidP="00C7727E">
      <w:pPr>
        <w:rPr>
          <w:rFonts w:ascii="Arial" w:hAnsi="Arial" w:cs="Arial"/>
          <w:bCs/>
          <w:sz w:val="18"/>
          <w:szCs w:val="20"/>
        </w:rPr>
      </w:pPr>
      <w:r w:rsidRPr="00AD03F3">
        <w:rPr>
          <w:rFonts w:ascii="Arial" w:hAnsi="Arial" w:cs="Arial"/>
          <w:bCs/>
          <w:sz w:val="18"/>
          <w:szCs w:val="20"/>
        </w:rPr>
        <w:t>Exp. Date:  ___</w:t>
      </w:r>
      <w:r w:rsidRPr="00AD03F3">
        <w:rPr>
          <w:rFonts w:ascii="Arial" w:hAnsi="Arial" w:cs="Arial"/>
          <w:bCs/>
          <w:sz w:val="18"/>
          <w:szCs w:val="20"/>
        </w:rPr>
        <w:tab/>
      </w:r>
      <w:r w:rsidRPr="00AD03F3">
        <w:rPr>
          <w:rFonts w:ascii="Arial" w:hAnsi="Arial" w:cs="Arial"/>
          <w:bCs/>
          <w:sz w:val="18"/>
          <w:szCs w:val="20"/>
        </w:rPr>
        <w:tab/>
        <w:t>Billing Zip Code:  _____</w:t>
      </w:r>
      <w:r w:rsidRPr="00AD03F3">
        <w:rPr>
          <w:rFonts w:ascii="Arial" w:hAnsi="Arial" w:cs="Arial"/>
          <w:bCs/>
          <w:sz w:val="18"/>
          <w:szCs w:val="20"/>
        </w:rPr>
        <w:tab/>
        <w:t>Security/CV Code:  ___</w:t>
      </w:r>
    </w:p>
    <w:p w14:paraId="150C9477" w14:textId="77777777" w:rsidR="00C7727E" w:rsidRPr="00AD03F3" w:rsidRDefault="00C7727E" w:rsidP="00C7727E">
      <w:pPr>
        <w:rPr>
          <w:rFonts w:ascii="Arial" w:hAnsi="Arial" w:cs="Arial"/>
          <w:bCs/>
          <w:sz w:val="18"/>
          <w:szCs w:val="20"/>
        </w:rPr>
      </w:pPr>
    </w:p>
    <w:p w14:paraId="1EA867D5" w14:textId="77777777" w:rsidR="00C7727E" w:rsidRPr="00AD03F3" w:rsidRDefault="00C7727E" w:rsidP="005900DB">
      <w:pPr>
        <w:rPr>
          <w:rFonts w:ascii="Arial" w:hAnsi="Arial" w:cs="Arial"/>
          <w:bCs/>
          <w:sz w:val="18"/>
          <w:szCs w:val="20"/>
        </w:rPr>
      </w:pPr>
      <w:r w:rsidRPr="00AD03F3">
        <w:rPr>
          <w:rFonts w:ascii="Arial" w:hAnsi="Arial" w:cs="Arial"/>
          <w:bCs/>
          <w:sz w:val="18"/>
          <w:szCs w:val="20"/>
        </w:rPr>
        <w:t>Signature:  ____________________</w:t>
      </w:r>
      <w:r w:rsidR="005900DB" w:rsidRPr="00AD03F3">
        <w:rPr>
          <w:rFonts w:ascii="Arial" w:hAnsi="Arial" w:cs="Arial"/>
          <w:bCs/>
          <w:sz w:val="18"/>
          <w:szCs w:val="20"/>
        </w:rPr>
        <w:t>_______________________________</w:t>
      </w:r>
    </w:p>
    <w:sectPr w:rsidR="00C7727E" w:rsidRPr="00AD03F3" w:rsidSect="00AD03F3">
      <w:pgSz w:w="12240" w:h="15840"/>
      <w:pgMar w:top="1440" w:right="1800" w:bottom="1440" w:left="180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1C"/>
    <w:rsid w:val="00050B1D"/>
    <w:rsid w:val="000E41C8"/>
    <w:rsid w:val="0013359A"/>
    <w:rsid w:val="001C3500"/>
    <w:rsid w:val="00207CA4"/>
    <w:rsid w:val="00265112"/>
    <w:rsid w:val="002C129B"/>
    <w:rsid w:val="002E0B02"/>
    <w:rsid w:val="00331A97"/>
    <w:rsid w:val="00372009"/>
    <w:rsid w:val="003A04B9"/>
    <w:rsid w:val="003D251C"/>
    <w:rsid w:val="003E4D0A"/>
    <w:rsid w:val="00416B88"/>
    <w:rsid w:val="004628C9"/>
    <w:rsid w:val="004D372C"/>
    <w:rsid w:val="00526E64"/>
    <w:rsid w:val="005900DB"/>
    <w:rsid w:val="005A11DE"/>
    <w:rsid w:val="005B4F1C"/>
    <w:rsid w:val="005D3B00"/>
    <w:rsid w:val="005E2734"/>
    <w:rsid w:val="007125E9"/>
    <w:rsid w:val="00762EEA"/>
    <w:rsid w:val="00776DB3"/>
    <w:rsid w:val="007A1658"/>
    <w:rsid w:val="007C0A9A"/>
    <w:rsid w:val="00830134"/>
    <w:rsid w:val="00845709"/>
    <w:rsid w:val="009159EF"/>
    <w:rsid w:val="00952EA7"/>
    <w:rsid w:val="00995C72"/>
    <w:rsid w:val="00AD03F3"/>
    <w:rsid w:val="00AD335A"/>
    <w:rsid w:val="00AE2C8D"/>
    <w:rsid w:val="00BA112B"/>
    <w:rsid w:val="00C21935"/>
    <w:rsid w:val="00C7727E"/>
    <w:rsid w:val="00E3152B"/>
    <w:rsid w:val="00E405B9"/>
    <w:rsid w:val="00E4466C"/>
    <w:rsid w:val="00EB5A18"/>
    <w:rsid w:val="00F0108B"/>
    <w:rsid w:val="00F06A46"/>
    <w:rsid w:val="00F87E4F"/>
    <w:rsid w:val="00F94856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5A8849"/>
  <w15:docId w15:val="{FBB8D054-39AC-4EA6-B67B-45623FA1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112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16B8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6B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emplesolel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plesolelmd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HP_EdgySmudge_VertFlyer_TP103794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HP_EdgySmudge_VertFlyer_TP10379480</Template>
  <TotalTime>37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 Michelson</dc:creator>
  <cp:lastModifiedBy>Robert Michelson</cp:lastModifiedBy>
  <cp:revision>4</cp:revision>
  <cp:lastPrinted>2014-05-14T03:47:00Z</cp:lastPrinted>
  <dcterms:created xsi:type="dcterms:W3CDTF">2019-03-13T22:16:00Z</dcterms:created>
  <dcterms:modified xsi:type="dcterms:W3CDTF">2019-03-13T23:54:00Z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TC103794809990</vt:lpwstr>
  </property>
</Properties>
</file>